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20" w:rsidRDefault="00E533E5">
      <w:r>
        <w:t xml:space="preserve">To Kill </w:t>
      </w:r>
      <w:proofErr w:type="gramStart"/>
      <w:r>
        <w:t>A</w:t>
      </w:r>
      <w:proofErr w:type="gramEnd"/>
      <w:r>
        <w:t xml:space="preserve"> Mockingbird Vocabulary List</w:t>
      </w:r>
    </w:p>
    <w:p w:rsidR="00E533E5" w:rsidRDefault="00E533E5">
      <w:r>
        <w:t>I have included the page numbers if your peers gave it.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>CHAPTERS 2 &amp; 3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 xml:space="preserve">Wallow </w:t>
      </w:r>
      <w:proofErr w:type="spellStart"/>
      <w:r>
        <w:t>pg</w:t>
      </w:r>
      <w:proofErr w:type="spellEnd"/>
      <w:r>
        <w:t xml:space="preserve"> 17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 xml:space="preserve">Hymns </w:t>
      </w:r>
      <w:proofErr w:type="spellStart"/>
      <w:r>
        <w:t>pg</w:t>
      </w:r>
      <w:proofErr w:type="spellEnd"/>
      <w:r>
        <w:t xml:space="preserve"> 17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 xml:space="preserve">Impressionistic </w:t>
      </w:r>
      <w:proofErr w:type="spellStart"/>
      <w:r>
        <w:t>pg</w:t>
      </w:r>
      <w:proofErr w:type="spellEnd"/>
      <w:r>
        <w:t xml:space="preserve"> 18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 xml:space="preserve">Sentimentality </w:t>
      </w:r>
      <w:proofErr w:type="spellStart"/>
      <w:r>
        <w:t>pg</w:t>
      </w:r>
      <w:proofErr w:type="spellEnd"/>
      <w:r>
        <w:t xml:space="preserve"> 19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 xml:space="preserve">Drawled </w:t>
      </w:r>
      <w:proofErr w:type="spellStart"/>
      <w:r>
        <w:t>pg</w:t>
      </w:r>
      <w:proofErr w:type="spellEnd"/>
      <w:r>
        <w:t xml:space="preserve"> 19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 xml:space="preserve">Delegation </w:t>
      </w:r>
      <w:proofErr w:type="spellStart"/>
      <w:r>
        <w:t>pg</w:t>
      </w:r>
      <w:proofErr w:type="spellEnd"/>
      <w:r>
        <w:t xml:space="preserve"> 20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 xml:space="preserve">Condescension </w:t>
      </w:r>
      <w:proofErr w:type="spellStart"/>
      <w:r>
        <w:t>pg</w:t>
      </w:r>
      <w:proofErr w:type="spellEnd"/>
      <w:r>
        <w:t xml:space="preserve"> 27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 xml:space="preserve">Misdemeanor </w:t>
      </w:r>
      <w:proofErr w:type="spellStart"/>
      <w:r>
        <w:t>pg</w:t>
      </w:r>
      <w:proofErr w:type="spellEnd"/>
      <w:r>
        <w:t xml:space="preserve"> 31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  <w:r>
        <w:t xml:space="preserve">Disapprobation </w:t>
      </w:r>
      <w:proofErr w:type="spellStart"/>
      <w:r>
        <w:t>pg</w:t>
      </w:r>
      <w:proofErr w:type="spellEnd"/>
      <w:r>
        <w:t xml:space="preserve"> 31</w:t>
      </w:r>
    </w:p>
    <w:p w:rsidR="0056779E" w:rsidRDefault="0056779E" w:rsidP="00D9160B">
      <w:pPr>
        <w:tabs>
          <w:tab w:val="left" w:pos="1785"/>
        </w:tabs>
        <w:spacing w:after="0" w:line="240" w:lineRule="auto"/>
      </w:pPr>
    </w:p>
    <w:p w:rsidR="0068306E" w:rsidRDefault="0068306E" w:rsidP="00D9160B">
      <w:pPr>
        <w:tabs>
          <w:tab w:val="left" w:pos="1785"/>
        </w:tabs>
        <w:spacing w:after="0" w:line="240" w:lineRule="auto"/>
      </w:pPr>
      <w:r>
        <w:t>CHAPTER 4</w:t>
      </w:r>
      <w:r w:rsidR="00D9160B">
        <w:tab/>
      </w:r>
    </w:p>
    <w:p w:rsidR="0068306E" w:rsidRDefault="0068306E" w:rsidP="00E533E5">
      <w:pPr>
        <w:spacing w:after="0" w:line="240" w:lineRule="auto"/>
      </w:pPr>
      <w:r>
        <w:t xml:space="preserve">Yonder </w:t>
      </w:r>
      <w:proofErr w:type="spellStart"/>
      <w:r>
        <w:t>pg</w:t>
      </w:r>
      <w:proofErr w:type="spellEnd"/>
      <w:r>
        <w:t xml:space="preserve"> 33</w:t>
      </w:r>
    </w:p>
    <w:p w:rsidR="0068306E" w:rsidRDefault="0068306E" w:rsidP="00E533E5">
      <w:pPr>
        <w:spacing w:after="0" w:line="240" w:lineRule="auto"/>
      </w:pPr>
      <w:r>
        <w:t xml:space="preserve">Wallows </w:t>
      </w:r>
      <w:proofErr w:type="spellStart"/>
      <w:r>
        <w:t>pg</w:t>
      </w:r>
      <w:proofErr w:type="spellEnd"/>
      <w:r>
        <w:t xml:space="preserve"> 37</w:t>
      </w:r>
    </w:p>
    <w:p w:rsidR="0068306E" w:rsidRDefault="0068306E" w:rsidP="00E533E5">
      <w:pPr>
        <w:spacing w:after="0" w:line="240" w:lineRule="auto"/>
      </w:pPr>
      <w:r>
        <w:t xml:space="preserve">Melancholy </w:t>
      </w:r>
      <w:proofErr w:type="spellStart"/>
      <w:r>
        <w:t>pg</w:t>
      </w:r>
      <w:proofErr w:type="spellEnd"/>
      <w:r>
        <w:t xml:space="preserve"> 39</w:t>
      </w:r>
    </w:p>
    <w:p w:rsidR="0068306E" w:rsidRDefault="0068306E" w:rsidP="00E533E5">
      <w:pPr>
        <w:spacing w:after="0" w:line="240" w:lineRule="auto"/>
      </w:pPr>
    </w:p>
    <w:p w:rsidR="0068306E" w:rsidRDefault="0068306E" w:rsidP="00E533E5">
      <w:pPr>
        <w:spacing w:after="0" w:line="240" w:lineRule="auto"/>
      </w:pPr>
      <w:r>
        <w:t>CHAPTER 5</w:t>
      </w:r>
    </w:p>
    <w:p w:rsidR="0068306E" w:rsidRDefault="0068306E" w:rsidP="00E533E5">
      <w:pPr>
        <w:spacing w:after="0" w:line="240" w:lineRule="auto"/>
      </w:pPr>
      <w:r>
        <w:t xml:space="preserve">Quibbling </w:t>
      </w:r>
      <w:proofErr w:type="spellStart"/>
      <w:r>
        <w:t>pg</w:t>
      </w:r>
      <w:proofErr w:type="spellEnd"/>
      <w:r>
        <w:t xml:space="preserve"> 49</w:t>
      </w:r>
    </w:p>
    <w:p w:rsidR="0068306E" w:rsidRDefault="0068306E" w:rsidP="00E533E5">
      <w:pPr>
        <w:spacing w:after="0" w:line="240" w:lineRule="auto"/>
      </w:pPr>
    </w:p>
    <w:p w:rsidR="00E533E5" w:rsidRDefault="00E533E5" w:rsidP="00E533E5">
      <w:pPr>
        <w:spacing w:after="0" w:line="240" w:lineRule="auto"/>
      </w:pPr>
      <w:r>
        <w:t>CHAPTER 8</w:t>
      </w:r>
    </w:p>
    <w:p w:rsidR="00E533E5" w:rsidRDefault="00E533E5" w:rsidP="00E533E5">
      <w:pPr>
        <w:spacing w:after="0" w:line="240" w:lineRule="auto"/>
      </w:pPr>
      <w:proofErr w:type="spellStart"/>
      <w:r>
        <w:t>Touchous</w:t>
      </w:r>
      <w:proofErr w:type="spellEnd"/>
      <w:r>
        <w:t xml:space="preserve"> </w:t>
      </w:r>
      <w:proofErr w:type="spellStart"/>
      <w:r>
        <w:t>pg</w:t>
      </w:r>
      <w:proofErr w:type="spellEnd"/>
      <w:r>
        <w:t xml:space="preserve"> 64</w:t>
      </w:r>
    </w:p>
    <w:p w:rsidR="00E533E5" w:rsidRDefault="00E533E5" w:rsidP="00E533E5">
      <w:pPr>
        <w:spacing w:after="0" w:line="240" w:lineRule="auto"/>
      </w:pPr>
      <w:proofErr w:type="spellStart"/>
      <w:r>
        <w:t>Characterture</w:t>
      </w:r>
      <w:proofErr w:type="spellEnd"/>
      <w:r>
        <w:t xml:space="preserve"> </w:t>
      </w:r>
      <w:proofErr w:type="spellStart"/>
      <w:r>
        <w:t>pg</w:t>
      </w:r>
      <w:proofErr w:type="spellEnd"/>
      <w:r>
        <w:t xml:space="preserve"> 67</w:t>
      </w:r>
    </w:p>
    <w:p w:rsidR="00E533E5" w:rsidRDefault="00E533E5" w:rsidP="00E533E5">
      <w:pPr>
        <w:spacing w:after="0" w:line="240" w:lineRule="auto"/>
      </w:pPr>
      <w:proofErr w:type="spellStart"/>
      <w:r>
        <w:t>Morphodite</w:t>
      </w:r>
      <w:proofErr w:type="spellEnd"/>
      <w:r>
        <w:t xml:space="preserve"> </w:t>
      </w:r>
      <w:proofErr w:type="spellStart"/>
      <w:r>
        <w:t>pg</w:t>
      </w:r>
      <w:proofErr w:type="spellEnd"/>
      <w:r>
        <w:t xml:space="preserve"> 68</w:t>
      </w:r>
    </w:p>
    <w:p w:rsidR="00E533E5" w:rsidRDefault="00E533E5" w:rsidP="00E533E5">
      <w:pPr>
        <w:spacing w:after="0" w:line="240" w:lineRule="auto"/>
      </w:pPr>
      <w:r>
        <w:t xml:space="preserve">Direst </w:t>
      </w:r>
      <w:proofErr w:type="spellStart"/>
      <w:r>
        <w:t>pg</w:t>
      </w:r>
      <w:proofErr w:type="spellEnd"/>
      <w:r>
        <w:t xml:space="preserve"> 68</w:t>
      </w:r>
    </w:p>
    <w:p w:rsidR="00E533E5" w:rsidRDefault="00E533E5" w:rsidP="00E533E5">
      <w:pPr>
        <w:spacing w:after="0" w:line="240" w:lineRule="auto"/>
      </w:pPr>
      <w:r>
        <w:t xml:space="preserve">Cordial </w:t>
      </w:r>
      <w:proofErr w:type="spellStart"/>
      <w:r>
        <w:t>pg</w:t>
      </w:r>
      <w:proofErr w:type="spellEnd"/>
      <w:r>
        <w:t xml:space="preserve"> 73</w:t>
      </w:r>
    </w:p>
    <w:p w:rsidR="00E533E5" w:rsidRDefault="00E533E5" w:rsidP="00E533E5">
      <w:pPr>
        <w:spacing w:after="0" w:line="240" w:lineRule="auto"/>
      </w:pPr>
      <w:r>
        <w:t xml:space="preserve">Perplexity </w:t>
      </w:r>
      <w:proofErr w:type="spellStart"/>
      <w:r>
        <w:t>pg</w:t>
      </w:r>
      <w:proofErr w:type="spellEnd"/>
      <w:r>
        <w:t xml:space="preserve"> 73</w:t>
      </w:r>
    </w:p>
    <w:p w:rsidR="00E533E5" w:rsidRDefault="00E533E5" w:rsidP="00E533E5">
      <w:pPr>
        <w:spacing w:after="0" w:line="240" w:lineRule="auto"/>
      </w:pPr>
    </w:p>
    <w:p w:rsidR="00E533E5" w:rsidRDefault="00E533E5" w:rsidP="00E533E5">
      <w:pPr>
        <w:spacing w:after="0" w:line="240" w:lineRule="auto"/>
      </w:pPr>
      <w:r>
        <w:t>CHAPTER 9</w:t>
      </w:r>
    </w:p>
    <w:p w:rsidR="00E533E5" w:rsidRDefault="00E533E5" w:rsidP="00E533E5">
      <w:pPr>
        <w:spacing w:after="0" w:line="240" w:lineRule="auto"/>
      </w:pPr>
      <w:r>
        <w:t xml:space="preserve">Lineaments </w:t>
      </w:r>
      <w:proofErr w:type="spellStart"/>
      <w:r>
        <w:t>pg</w:t>
      </w:r>
      <w:proofErr w:type="spellEnd"/>
      <w:r>
        <w:t xml:space="preserve"> 77</w:t>
      </w:r>
    </w:p>
    <w:p w:rsidR="00E533E5" w:rsidRDefault="00E533E5" w:rsidP="00E533E5">
      <w:pPr>
        <w:spacing w:after="0" w:line="240" w:lineRule="auto"/>
      </w:pPr>
      <w:r>
        <w:t xml:space="preserve">Uncompromising </w:t>
      </w:r>
      <w:proofErr w:type="spellStart"/>
      <w:r>
        <w:t>pg</w:t>
      </w:r>
      <w:proofErr w:type="spellEnd"/>
      <w:r>
        <w:t xml:space="preserve"> 77</w:t>
      </w:r>
    </w:p>
    <w:p w:rsidR="00E533E5" w:rsidRDefault="00E533E5" w:rsidP="00E533E5">
      <w:pPr>
        <w:spacing w:after="0" w:line="240" w:lineRule="auto"/>
      </w:pPr>
      <w:r>
        <w:t xml:space="preserve">Innate </w:t>
      </w:r>
      <w:proofErr w:type="spellStart"/>
      <w:r>
        <w:t>pg</w:t>
      </w:r>
      <w:proofErr w:type="spellEnd"/>
      <w:r>
        <w:t xml:space="preserve"> 78</w:t>
      </w:r>
    </w:p>
    <w:p w:rsidR="00E533E5" w:rsidRDefault="00E533E5" w:rsidP="00E533E5">
      <w:pPr>
        <w:spacing w:after="0" w:line="240" w:lineRule="auto"/>
      </w:pPr>
      <w:r>
        <w:t xml:space="preserve">Guilelessness </w:t>
      </w:r>
      <w:proofErr w:type="spellStart"/>
      <w:r>
        <w:t>pg</w:t>
      </w:r>
      <w:proofErr w:type="spellEnd"/>
      <w:r>
        <w:t xml:space="preserve"> 80</w:t>
      </w:r>
    </w:p>
    <w:p w:rsidR="00E533E5" w:rsidRDefault="00E533E5" w:rsidP="00E533E5">
      <w:pPr>
        <w:spacing w:after="0" w:line="240" w:lineRule="auto"/>
      </w:pPr>
      <w:r>
        <w:t xml:space="preserve">Trousseau </w:t>
      </w:r>
      <w:proofErr w:type="spellStart"/>
      <w:r>
        <w:t>pg</w:t>
      </w:r>
      <w:proofErr w:type="spellEnd"/>
      <w:r>
        <w:t xml:space="preserve"> 80</w:t>
      </w:r>
    </w:p>
    <w:p w:rsidR="00E533E5" w:rsidRDefault="00E533E5" w:rsidP="00E533E5">
      <w:pPr>
        <w:spacing w:after="0" w:line="240" w:lineRule="auto"/>
      </w:pPr>
      <w:r>
        <w:t xml:space="preserve">Obstreperous </w:t>
      </w:r>
      <w:proofErr w:type="spellStart"/>
      <w:r>
        <w:t>pg</w:t>
      </w:r>
      <w:proofErr w:type="spellEnd"/>
      <w:r>
        <w:t xml:space="preserve"> 85</w:t>
      </w:r>
    </w:p>
    <w:p w:rsidR="00E533E5" w:rsidRDefault="00E533E5" w:rsidP="00E533E5">
      <w:pPr>
        <w:spacing w:after="0" w:line="240" w:lineRule="auto"/>
      </w:pPr>
      <w:r>
        <w:t xml:space="preserve">Invective </w:t>
      </w:r>
      <w:proofErr w:type="spellStart"/>
      <w:r>
        <w:t>pg</w:t>
      </w:r>
      <w:proofErr w:type="spellEnd"/>
      <w:r>
        <w:t xml:space="preserve"> 87</w:t>
      </w:r>
    </w:p>
    <w:p w:rsidR="00E533E5" w:rsidRDefault="00E533E5" w:rsidP="00E533E5">
      <w:pPr>
        <w:spacing w:after="0" w:line="240" w:lineRule="auto"/>
      </w:pPr>
    </w:p>
    <w:p w:rsidR="00E533E5" w:rsidRDefault="00E533E5" w:rsidP="00E533E5">
      <w:pPr>
        <w:spacing w:after="0" w:line="240" w:lineRule="auto"/>
      </w:pPr>
      <w:r>
        <w:t>CHAPTER 10</w:t>
      </w:r>
    </w:p>
    <w:p w:rsidR="00E533E5" w:rsidRDefault="00E533E5" w:rsidP="00E533E5">
      <w:pPr>
        <w:spacing w:after="0" w:line="240" w:lineRule="auto"/>
      </w:pPr>
      <w:r>
        <w:t xml:space="preserve">Feeble </w:t>
      </w:r>
      <w:proofErr w:type="spellStart"/>
      <w:r>
        <w:t>pg</w:t>
      </w:r>
      <w:proofErr w:type="spellEnd"/>
      <w:r>
        <w:t xml:space="preserve"> 89</w:t>
      </w:r>
    </w:p>
    <w:p w:rsidR="00E533E5" w:rsidRDefault="00E533E5" w:rsidP="00E533E5">
      <w:pPr>
        <w:spacing w:after="0" w:line="240" w:lineRule="auto"/>
      </w:pPr>
      <w:r>
        <w:t xml:space="preserve">Inconspicuous </w:t>
      </w:r>
      <w:proofErr w:type="spellStart"/>
      <w:r>
        <w:t>pg</w:t>
      </w:r>
      <w:proofErr w:type="spellEnd"/>
      <w:r>
        <w:t xml:space="preserve"> 89</w:t>
      </w:r>
    </w:p>
    <w:p w:rsidR="00E533E5" w:rsidRDefault="00E533E5" w:rsidP="00E533E5">
      <w:pPr>
        <w:spacing w:after="0" w:line="240" w:lineRule="auto"/>
      </w:pPr>
      <w:r>
        <w:t xml:space="preserve">Cowardice </w:t>
      </w:r>
      <w:proofErr w:type="spellStart"/>
      <w:r>
        <w:t>pg</w:t>
      </w:r>
      <w:proofErr w:type="spellEnd"/>
      <w:r>
        <w:t xml:space="preserve"> 90</w:t>
      </w:r>
    </w:p>
    <w:p w:rsidR="00E533E5" w:rsidRDefault="00E533E5" w:rsidP="00E533E5">
      <w:pPr>
        <w:spacing w:after="0" w:line="240" w:lineRule="auto"/>
      </w:pPr>
      <w:r>
        <w:t xml:space="preserve">Rudiments </w:t>
      </w:r>
      <w:proofErr w:type="spellStart"/>
      <w:r>
        <w:t>pg</w:t>
      </w:r>
      <w:proofErr w:type="spellEnd"/>
      <w:r>
        <w:t xml:space="preserve"> 90</w:t>
      </w:r>
    </w:p>
    <w:p w:rsidR="00E533E5" w:rsidRDefault="00E533E5" w:rsidP="00E533E5">
      <w:pPr>
        <w:spacing w:after="0" w:line="240" w:lineRule="auto"/>
      </w:pPr>
      <w:proofErr w:type="gramStart"/>
      <w:r>
        <w:t>Meddle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 91</w:t>
      </w:r>
    </w:p>
    <w:p w:rsidR="00E533E5" w:rsidRDefault="00E533E5" w:rsidP="00E533E5">
      <w:pPr>
        <w:spacing w:after="0" w:line="240" w:lineRule="auto"/>
      </w:pPr>
      <w:r>
        <w:t xml:space="preserve">Peril </w:t>
      </w:r>
      <w:proofErr w:type="spellStart"/>
      <w:r>
        <w:t>pg</w:t>
      </w:r>
      <w:proofErr w:type="spellEnd"/>
      <w:r>
        <w:t xml:space="preserve"> 91</w:t>
      </w:r>
    </w:p>
    <w:p w:rsidR="00E533E5" w:rsidRDefault="00E533E5" w:rsidP="00E533E5">
      <w:pPr>
        <w:spacing w:after="0" w:line="240" w:lineRule="auto"/>
      </w:pPr>
      <w:proofErr w:type="gramStart"/>
      <w:r>
        <w:t>Methodists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 92</w:t>
      </w:r>
    </w:p>
    <w:p w:rsidR="00E533E5" w:rsidRDefault="00E533E5" w:rsidP="00E533E5">
      <w:pPr>
        <w:spacing w:after="0" w:line="240" w:lineRule="auto"/>
      </w:pPr>
      <w:r>
        <w:lastRenderedPageBreak/>
        <w:t xml:space="preserve">Gauze </w:t>
      </w:r>
      <w:proofErr w:type="spellStart"/>
      <w:r>
        <w:t>pg</w:t>
      </w:r>
      <w:proofErr w:type="spellEnd"/>
      <w:r>
        <w:t xml:space="preserve"> 92</w:t>
      </w:r>
    </w:p>
    <w:p w:rsidR="00E533E5" w:rsidRDefault="00E533E5" w:rsidP="00E533E5">
      <w:pPr>
        <w:spacing w:after="0" w:line="240" w:lineRule="auto"/>
      </w:pPr>
      <w:r>
        <w:t xml:space="preserve">Vehemently </w:t>
      </w:r>
      <w:proofErr w:type="spellStart"/>
      <w:r>
        <w:t>pg</w:t>
      </w:r>
      <w:proofErr w:type="spellEnd"/>
      <w:r>
        <w:t xml:space="preserve"> 95</w:t>
      </w:r>
    </w:p>
    <w:p w:rsidR="00E533E5" w:rsidRDefault="00E533E5" w:rsidP="00E533E5">
      <w:pPr>
        <w:spacing w:after="0" w:line="240" w:lineRule="auto"/>
      </w:pPr>
    </w:p>
    <w:p w:rsidR="00E533E5" w:rsidRDefault="00E533E5" w:rsidP="00E533E5">
      <w:pPr>
        <w:spacing w:after="0" w:line="240" w:lineRule="auto"/>
      </w:pPr>
      <w:r>
        <w:t>CHAPTER 11</w:t>
      </w:r>
    </w:p>
    <w:p w:rsidR="00E533E5" w:rsidRDefault="00E533E5" w:rsidP="00E533E5">
      <w:pPr>
        <w:spacing w:after="0" w:line="240" w:lineRule="auto"/>
      </w:pPr>
      <w:r>
        <w:t xml:space="preserve">Passé </w:t>
      </w:r>
      <w:proofErr w:type="spellStart"/>
      <w:r>
        <w:t>pg</w:t>
      </w:r>
      <w:proofErr w:type="spellEnd"/>
      <w:r>
        <w:t xml:space="preserve"> 99</w:t>
      </w:r>
    </w:p>
    <w:p w:rsidR="00E533E5" w:rsidRDefault="00E533E5" w:rsidP="00E533E5">
      <w:pPr>
        <w:spacing w:after="0" w:line="240" w:lineRule="auto"/>
      </w:pPr>
      <w:r>
        <w:t xml:space="preserve">Wrathful </w:t>
      </w:r>
      <w:proofErr w:type="spellStart"/>
      <w:r>
        <w:t>pg</w:t>
      </w:r>
      <w:proofErr w:type="spellEnd"/>
      <w:r>
        <w:t xml:space="preserve"> 99</w:t>
      </w:r>
    </w:p>
    <w:p w:rsidR="00E533E5" w:rsidRDefault="00E533E5" w:rsidP="00E533E5">
      <w:pPr>
        <w:spacing w:after="0" w:line="240" w:lineRule="auto"/>
      </w:pPr>
      <w:r>
        <w:t xml:space="preserve">Melancholy </w:t>
      </w:r>
      <w:proofErr w:type="spellStart"/>
      <w:r>
        <w:t>pg</w:t>
      </w:r>
      <w:proofErr w:type="spellEnd"/>
      <w:r>
        <w:t xml:space="preserve"> 99</w:t>
      </w:r>
    </w:p>
    <w:p w:rsidR="00E533E5" w:rsidRDefault="00E533E5" w:rsidP="00E533E5">
      <w:pPr>
        <w:spacing w:after="0" w:line="240" w:lineRule="auto"/>
      </w:pPr>
      <w:r>
        <w:t xml:space="preserve">Apoplectic </w:t>
      </w:r>
      <w:proofErr w:type="spellStart"/>
      <w:r>
        <w:t>pg</w:t>
      </w:r>
      <w:proofErr w:type="spellEnd"/>
      <w:r>
        <w:t xml:space="preserve"> 100</w:t>
      </w:r>
    </w:p>
    <w:p w:rsidR="00E533E5" w:rsidRDefault="00E533E5" w:rsidP="00E533E5">
      <w:pPr>
        <w:spacing w:after="0" w:line="240" w:lineRule="auto"/>
      </w:pPr>
      <w:r>
        <w:t xml:space="preserve">Philippic </w:t>
      </w:r>
      <w:proofErr w:type="spellStart"/>
      <w:r>
        <w:t>pg</w:t>
      </w:r>
      <w:proofErr w:type="spellEnd"/>
      <w:r>
        <w:t xml:space="preserve"> 102</w:t>
      </w:r>
    </w:p>
    <w:p w:rsidR="00E533E5" w:rsidRDefault="00E533E5" w:rsidP="00E533E5">
      <w:pPr>
        <w:spacing w:after="0" w:line="240" w:lineRule="auto"/>
      </w:pPr>
      <w:r>
        <w:t xml:space="preserve">Reconnaissance </w:t>
      </w:r>
      <w:proofErr w:type="spellStart"/>
      <w:r>
        <w:t>pg</w:t>
      </w:r>
      <w:proofErr w:type="spellEnd"/>
      <w:r>
        <w:t xml:space="preserve"> 105</w:t>
      </w:r>
    </w:p>
    <w:p w:rsidR="00E533E5" w:rsidRDefault="00E533E5" w:rsidP="00E533E5">
      <w:pPr>
        <w:spacing w:after="0" w:line="240" w:lineRule="auto"/>
      </w:pPr>
      <w:r>
        <w:t xml:space="preserve">Druthers </w:t>
      </w:r>
      <w:proofErr w:type="spellStart"/>
      <w:r>
        <w:t>pg</w:t>
      </w:r>
      <w:proofErr w:type="spellEnd"/>
      <w:r>
        <w:t xml:space="preserve"> 105</w:t>
      </w:r>
    </w:p>
    <w:p w:rsidR="00E533E5" w:rsidRDefault="00E533E5" w:rsidP="00E533E5">
      <w:pPr>
        <w:spacing w:after="0" w:line="240" w:lineRule="auto"/>
      </w:pPr>
      <w:r>
        <w:t xml:space="preserve">Undulate </w:t>
      </w:r>
      <w:proofErr w:type="spellStart"/>
      <w:r>
        <w:t>pg</w:t>
      </w:r>
      <w:proofErr w:type="spellEnd"/>
      <w:r>
        <w:t xml:space="preserve"> 107</w:t>
      </w:r>
    </w:p>
    <w:p w:rsidR="00E533E5" w:rsidRDefault="00E533E5" w:rsidP="00E533E5">
      <w:pPr>
        <w:spacing w:after="0" w:line="240" w:lineRule="auto"/>
      </w:pPr>
      <w:r>
        <w:t xml:space="preserve">Propensities </w:t>
      </w:r>
      <w:proofErr w:type="spellStart"/>
      <w:r>
        <w:t>pg</w:t>
      </w:r>
      <w:proofErr w:type="spellEnd"/>
      <w:r>
        <w:t xml:space="preserve"> 108</w:t>
      </w:r>
    </w:p>
    <w:p w:rsidR="00E533E5" w:rsidRDefault="00E533E5" w:rsidP="00E533E5">
      <w:pPr>
        <w:spacing w:after="0" w:line="240" w:lineRule="auto"/>
      </w:pPr>
      <w:r>
        <w:t xml:space="preserve">Grave </w:t>
      </w:r>
      <w:proofErr w:type="spellStart"/>
      <w:r>
        <w:t>pg</w:t>
      </w:r>
      <w:proofErr w:type="spellEnd"/>
      <w:r>
        <w:t xml:space="preserve"> 108</w:t>
      </w:r>
    </w:p>
    <w:p w:rsidR="00E533E5" w:rsidRDefault="00E533E5" w:rsidP="00E533E5">
      <w:pPr>
        <w:spacing w:after="0" w:line="240" w:lineRule="auto"/>
      </w:pPr>
      <w:r>
        <w:t xml:space="preserve">Devoid </w:t>
      </w:r>
      <w:proofErr w:type="spellStart"/>
      <w:r>
        <w:t>pg</w:t>
      </w:r>
      <w:proofErr w:type="spellEnd"/>
      <w:r>
        <w:t xml:space="preserve"> 108</w:t>
      </w:r>
    </w:p>
    <w:p w:rsidR="00E533E5" w:rsidRDefault="00E533E5" w:rsidP="00E533E5">
      <w:pPr>
        <w:spacing w:after="0" w:line="240" w:lineRule="auto"/>
      </w:pPr>
    </w:p>
    <w:p w:rsidR="00E533E5" w:rsidRDefault="00E533E5" w:rsidP="00E533E5">
      <w:pPr>
        <w:spacing w:after="0" w:line="240" w:lineRule="auto"/>
      </w:pPr>
      <w:r>
        <w:t>CHAPTER 12</w:t>
      </w:r>
    </w:p>
    <w:p w:rsidR="00E533E5" w:rsidRDefault="00E533E5" w:rsidP="00E533E5">
      <w:pPr>
        <w:spacing w:after="0" w:line="240" w:lineRule="auto"/>
      </w:pPr>
      <w:r>
        <w:t xml:space="preserve">Diligently </w:t>
      </w:r>
      <w:proofErr w:type="spellStart"/>
      <w:r>
        <w:t>pg</w:t>
      </w:r>
      <w:proofErr w:type="spellEnd"/>
      <w:r>
        <w:t xml:space="preserve"> 116</w:t>
      </w:r>
    </w:p>
    <w:p w:rsidR="00E533E5" w:rsidRDefault="00E533E5" w:rsidP="00E533E5">
      <w:pPr>
        <w:spacing w:after="0" w:line="240" w:lineRule="auto"/>
      </w:pPr>
      <w:r>
        <w:t xml:space="preserve">Habiliments </w:t>
      </w:r>
      <w:proofErr w:type="spellStart"/>
      <w:r>
        <w:t>pg</w:t>
      </w:r>
      <w:proofErr w:type="spellEnd"/>
      <w:r>
        <w:t xml:space="preserve"> 117</w:t>
      </w:r>
    </w:p>
    <w:p w:rsidR="00E533E5" w:rsidRDefault="00E533E5" w:rsidP="00E533E5">
      <w:pPr>
        <w:spacing w:after="0" w:line="240" w:lineRule="auto"/>
      </w:pPr>
      <w:r>
        <w:t xml:space="preserve">Pulpit </w:t>
      </w:r>
      <w:proofErr w:type="spellStart"/>
      <w:r>
        <w:t>pg</w:t>
      </w:r>
      <w:proofErr w:type="spellEnd"/>
      <w:r>
        <w:t xml:space="preserve"> 120</w:t>
      </w:r>
    </w:p>
    <w:p w:rsidR="00E533E5" w:rsidRDefault="00E533E5" w:rsidP="00E533E5">
      <w:pPr>
        <w:spacing w:after="0" w:line="240" w:lineRule="auto"/>
      </w:pPr>
    </w:p>
    <w:p w:rsidR="0068306E" w:rsidRDefault="0068306E" w:rsidP="00E533E5">
      <w:pPr>
        <w:spacing w:after="0" w:line="240" w:lineRule="auto"/>
      </w:pPr>
      <w:r>
        <w:t>CHAPTERS 16-18</w:t>
      </w:r>
    </w:p>
    <w:p w:rsidR="0068306E" w:rsidRDefault="0068306E" w:rsidP="00E533E5">
      <w:pPr>
        <w:spacing w:after="0" w:line="240" w:lineRule="auto"/>
      </w:pPr>
      <w:r>
        <w:t xml:space="preserve">Probate </w:t>
      </w:r>
    </w:p>
    <w:p w:rsidR="0068306E" w:rsidRDefault="0068306E" w:rsidP="00E533E5">
      <w:pPr>
        <w:spacing w:after="0" w:line="240" w:lineRule="auto"/>
      </w:pPr>
      <w:r>
        <w:t>Eccentricities</w:t>
      </w:r>
    </w:p>
    <w:p w:rsidR="0068306E" w:rsidRDefault="0068306E" w:rsidP="00E533E5">
      <w:pPr>
        <w:spacing w:after="0" w:line="240" w:lineRule="auto"/>
      </w:pPr>
      <w:r>
        <w:t>Connivance</w:t>
      </w:r>
    </w:p>
    <w:p w:rsidR="0068306E" w:rsidRDefault="0068306E" w:rsidP="00E533E5">
      <w:pPr>
        <w:spacing w:after="0" w:line="240" w:lineRule="auto"/>
      </w:pPr>
      <w:r>
        <w:t>Litigants</w:t>
      </w:r>
    </w:p>
    <w:p w:rsidR="0068306E" w:rsidRDefault="0068306E" w:rsidP="00E533E5">
      <w:pPr>
        <w:spacing w:after="0" w:line="240" w:lineRule="auto"/>
      </w:pPr>
      <w:r>
        <w:t>Acrimonious</w:t>
      </w:r>
    </w:p>
    <w:p w:rsidR="0068306E" w:rsidRDefault="0068306E" w:rsidP="00E533E5">
      <w:pPr>
        <w:spacing w:after="0" w:line="240" w:lineRule="auto"/>
      </w:pPr>
      <w:proofErr w:type="spellStart"/>
      <w:r>
        <w:t>Chiffarobe</w:t>
      </w:r>
      <w:proofErr w:type="spellEnd"/>
    </w:p>
    <w:p w:rsidR="0068306E" w:rsidRDefault="0068306E" w:rsidP="00E533E5">
      <w:pPr>
        <w:spacing w:after="0" w:line="240" w:lineRule="auto"/>
      </w:pPr>
    </w:p>
    <w:p w:rsidR="0068306E" w:rsidRDefault="0068306E" w:rsidP="00E533E5">
      <w:pPr>
        <w:spacing w:after="0" w:line="240" w:lineRule="auto"/>
      </w:pPr>
      <w:r>
        <w:t xml:space="preserve">SHAWNEE’S </w:t>
      </w:r>
      <w:proofErr w:type="gramStart"/>
      <w:r>
        <w:t>CHAPTERS ??</w:t>
      </w:r>
      <w:proofErr w:type="gramEnd"/>
    </w:p>
    <w:p w:rsidR="00E533E5" w:rsidRDefault="0068306E" w:rsidP="00E533E5">
      <w:pPr>
        <w:spacing w:after="0" w:line="240" w:lineRule="auto"/>
      </w:pPr>
      <w:r>
        <w:t>Ku Klux Klan</w:t>
      </w:r>
    </w:p>
    <w:p w:rsidR="0068306E" w:rsidRDefault="0068306E" w:rsidP="00E533E5">
      <w:pPr>
        <w:spacing w:after="0" w:line="240" w:lineRule="auto"/>
      </w:pPr>
      <w:r>
        <w:t>Prerogative</w:t>
      </w:r>
    </w:p>
    <w:p w:rsidR="0068306E" w:rsidRDefault="0068306E" w:rsidP="00E533E5">
      <w:pPr>
        <w:spacing w:after="0" w:line="240" w:lineRule="auto"/>
      </w:pPr>
      <w:r>
        <w:t>Enema</w:t>
      </w:r>
    </w:p>
    <w:p w:rsidR="0068306E" w:rsidRDefault="0068306E" w:rsidP="00E533E5">
      <w:pPr>
        <w:spacing w:after="0" w:line="240" w:lineRule="auto"/>
      </w:pPr>
      <w:r>
        <w:t>Manacles</w:t>
      </w:r>
    </w:p>
    <w:p w:rsidR="0068306E" w:rsidRDefault="0068306E" w:rsidP="00E533E5">
      <w:pPr>
        <w:spacing w:after="0" w:line="240" w:lineRule="auto"/>
      </w:pPr>
    </w:p>
    <w:p w:rsidR="00A32AD2" w:rsidRDefault="00A32AD2" w:rsidP="00E533E5">
      <w:pPr>
        <w:spacing w:after="0" w:line="240" w:lineRule="auto"/>
      </w:pPr>
      <w:r>
        <w:t>CHAPTERS 22-24</w:t>
      </w:r>
    </w:p>
    <w:p w:rsidR="00A32AD2" w:rsidRDefault="00A32AD2" w:rsidP="00E533E5">
      <w:pPr>
        <w:spacing w:after="0" w:line="240" w:lineRule="auto"/>
      </w:pPr>
      <w:r>
        <w:t>Cynical</w:t>
      </w:r>
    </w:p>
    <w:p w:rsidR="00A32AD2" w:rsidRDefault="00A32AD2" w:rsidP="00E533E5">
      <w:pPr>
        <w:spacing w:after="0" w:line="240" w:lineRule="auto"/>
      </w:pPr>
      <w:r>
        <w:t>Diction</w:t>
      </w:r>
    </w:p>
    <w:p w:rsidR="00A32AD2" w:rsidRDefault="00A32AD2" w:rsidP="00E533E5">
      <w:pPr>
        <w:spacing w:after="0" w:line="240" w:lineRule="auto"/>
      </w:pPr>
      <w:r>
        <w:t>Fatalistic</w:t>
      </w:r>
    </w:p>
    <w:p w:rsidR="00A32AD2" w:rsidRDefault="00A32AD2" w:rsidP="00E533E5">
      <w:pPr>
        <w:spacing w:after="0" w:line="240" w:lineRule="auto"/>
      </w:pPr>
      <w:r>
        <w:t>Furtive</w:t>
      </w:r>
    </w:p>
    <w:p w:rsidR="00A32AD2" w:rsidRDefault="00A32AD2" w:rsidP="00E533E5">
      <w:pPr>
        <w:spacing w:after="0" w:line="240" w:lineRule="auto"/>
      </w:pPr>
      <w:r>
        <w:t>Indignant</w:t>
      </w:r>
    </w:p>
    <w:p w:rsidR="00A32AD2" w:rsidRDefault="00A32AD2" w:rsidP="00E533E5">
      <w:pPr>
        <w:spacing w:after="0" w:line="240" w:lineRule="auto"/>
      </w:pPr>
      <w:r>
        <w:t>Acquittal</w:t>
      </w:r>
    </w:p>
    <w:p w:rsidR="00A32AD2" w:rsidRDefault="00A32AD2" w:rsidP="00E533E5">
      <w:pPr>
        <w:spacing w:after="0" w:line="240" w:lineRule="auto"/>
      </w:pPr>
      <w:bookmarkStart w:id="0" w:name="_GoBack"/>
      <w:bookmarkEnd w:id="0"/>
    </w:p>
    <w:p w:rsidR="00E533E5" w:rsidRDefault="0068306E" w:rsidP="00E533E5">
      <w:pPr>
        <w:spacing w:after="0" w:line="240" w:lineRule="auto"/>
      </w:pPr>
      <w:r>
        <w:t>CHAPTERS 30-31</w:t>
      </w:r>
    </w:p>
    <w:p w:rsidR="0068306E" w:rsidRDefault="0068306E" w:rsidP="00E533E5">
      <w:pPr>
        <w:spacing w:after="0" w:line="240" w:lineRule="auto"/>
      </w:pPr>
      <w:r>
        <w:t xml:space="preserve">Eluded </w:t>
      </w:r>
      <w:proofErr w:type="spellStart"/>
      <w:r>
        <w:t>pg</w:t>
      </w:r>
      <w:proofErr w:type="spellEnd"/>
      <w:r>
        <w:t xml:space="preserve"> 365</w:t>
      </w:r>
    </w:p>
    <w:p w:rsidR="0068306E" w:rsidRDefault="0068306E" w:rsidP="00E533E5">
      <w:pPr>
        <w:spacing w:after="0" w:line="240" w:lineRule="auto"/>
      </w:pPr>
      <w:r>
        <w:t xml:space="preserve">Connived </w:t>
      </w:r>
      <w:proofErr w:type="spellStart"/>
      <w:r>
        <w:t>pg</w:t>
      </w:r>
      <w:proofErr w:type="spellEnd"/>
      <w:r>
        <w:t xml:space="preserve"> 366</w:t>
      </w:r>
    </w:p>
    <w:p w:rsidR="0068306E" w:rsidRDefault="0068306E" w:rsidP="00E533E5">
      <w:pPr>
        <w:spacing w:after="0" w:line="240" w:lineRule="auto"/>
      </w:pPr>
      <w:r>
        <w:t xml:space="preserve">Honed </w:t>
      </w:r>
      <w:proofErr w:type="spellStart"/>
      <w:r>
        <w:t>pg</w:t>
      </w:r>
      <w:proofErr w:type="spellEnd"/>
      <w:r>
        <w:t xml:space="preserve"> 368</w:t>
      </w:r>
    </w:p>
    <w:p w:rsidR="0068306E" w:rsidRDefault="0068306E" w:rsidP="00E533E5">
      <w:pPr>
        <w:spacing w:after="0" w:line="240" w:lineRule="auto"/>
      </w:pPr>
      <w:r>
        <w:t xml:space="preserve">Bided </w:t>
      </w:r>
      <w:proofErr w:type="spellStart"/>
      <w:r>
        <w:t>pg</w:t>
      </w:r>
      <w:proofErr w:type="spellEnd"/>
      <w:r>
        <w:t xml:space="preserve"> 368</w:t>
      </w:r>
    </w:p>
    <w:p w:rsidR="0068306E" w:rsidRDefault="0068306E" w:rsidP="00E533E5">
      <w:pPr>
        <w:spacing w:after="0" w:line="240" w:lineRule="auto"/>
      </w:pPr>
      <w:r>
        <w:lastRenderedPageBreak/>
        <w:t xml:space="preserve">Amiable </w:t>
      </w:r>
      <w:proofErr w:type="spellStart"/>
      <w:r>
        <w:t>pg</w:t>
      </w:r>
      <w:proofErr w:type="spellEnd"/>
      <w:r>
        <w:t xml:space="preserve"> 375</w:t>
      </w:r>
    </w:p>
    <w:p w:rsidR="0068306E" w:rsidRDefault="0068306E" w:rsidP="00E533E5">
      <w:pPr>
        <w:spacing w:after="0" w:line="240" w:lineRule="auto"/>
      </w:pPr>
      <w:r>
        <w:t xml:space="preserve">Acquiescence </w:t>
      </w:r>
      <w:proofErr w:type="spellStart"/>
      <w:r>
        <w:t>pg</w:t>
      </w:r>
      <w:proofErr w:type="spellEnd"/>
      <w:r>
        <w:t xml:space="preserve"> 375</w:t>
      </w:r>
    </w:p>
    <w:p w:rsidR="0068306E" w:rsidRDefault="0068306E" w:rsidP="00E533E5">
      <w:pPr>
        <w:spacing w:after="0" w:line="240" w:lineRule="auto"/>
      </w:pPr>
      <w:r>
        <w:t xml:space="preserve">Shrewder </w:t>
      </w:r>
      <w:proofErr w:type="spellStart"/>
      <w:r>
        <w:t>pg</w:t>
      </w:r>
      <w:proofErr w:type="spellEnd"/>
      <w:r>
        <w:t xml:space="preserve"> 375</w:t>
      </w:r>
    </w:p>
    <w:p w:rsidR="0056779E" w:rsidRDefault="0056779E" w:rsidP="00E533E5">
      <w:pPr>
        <w:spacing w:after="0" w:line="240" w:lineRule="auto"/>
      </w:pPr>
    </w:p>
    <w:p w:rsidR="0056779E" w:rsidRDefault="0056779E" w:rsidP="00E533E5">
      <w:pPr>
        <w:spacing w:after="0" w:line="240" w:lineRule="auto"/>
      </w:pPr>
      <w:r>
        <w:t>REBEKA BINDER’S VOCAB</w:t>
      </w:r>
    </w:p>
    <w:p w:rsidR="0056779E" w:rsidRDefault="0056779E" w:rsidP="00E533E5">
      <w:pPr>
        <w:spacing w:after="0" w:line="240" w:lineRule="auto"/>
      </w:pPr>
      <w:r>
        <w:t xml:space="preserve">Irascible </w:t>
      </w:r>
    </w:p>
    <w:p w:rsidR="0056779E" w:rsidRDefault="0056779E" w:rsidP="00E533E5">
      <w:pPr>
        <w:spacing w:after="0" w:line="240" w:lineRule="auto"/>
      </w:pPr>
      <w:r>
        <w:t>Lament</w:t>
      </w:r>
    </w:p>
    <w:p w:rsidR="0056779E" w:rsidRDefault="0056779E" w:rsidP="00E533E5">
      <w:pPr>
        <w:spacing w:after="0" w:line="240" w:lineRule="auto"/>
      </w:pPr>
      <w:r>
        <w:t>Lectern</w:t>
      </w:r>
    </w:p>
    <w:p w:rsidR="0056779E" w:rsidRDefault="0056779E" w:rsidP="00E533E5">
      <w:pPr>
        <w:spacing w:after="0" w:line="240" w:lineRule="auto"/>
      </w:pPr>
      <w:r>
        <w:t>Frenzied</w:t>
      </w:r>
    </w:p>
    <w:p w:rsidR="0056779E" w:rsidRDefault="0056779E" w:rsidP="00E533E5">
      <w:pPr>
        <w:spacing w:after="0" w:line="240" w:lineRule="auto"/>
      </w:pPr>
      <w:r>
        <w:t xml:space="preserve">Tussling </w:t>
      </w:r>
    </w:p>
    <w:p w:rsidR="0056779E" w:rsidRDefault="0056779E" w:rsidP="00E533E5">
      <w:pPr>
        <w:spacing w:after="0" w:line="240" w:lineRule="auto"/>
      </w:pPr>
    </w:p>
    <w:p w:rsidR="0056779E" w:rsidRDefault="0056779E" w:rsidP="00E533E5">
      <w:pPr>
        <w:spacing w:after="0" w:line="240" w:lineRule="auto"/>
      </w:pPr>
    </w:p>
    <w:p w:rsidR="00D9160B" w:rsidRDefault="00D9160B">
      <w:pPr>
        <w:spacing w:after="0" w:line="240" w:lineRule="auto"/>
      </w:pPr>
    </w:p>
    <w:p w:rsidR="0056779E" w:rsidRDefault="0056779E">
      <w:pPr>
        <w:spacing w:after="0" w:line="240" w:lineRule="auto"/>
      </w:pPr>
    </w:p>
    <w:sectPr w:rsidR="0056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E5"/>
    <w:rsid w:val="000C673A"/>
    <w:rsid w:val="0056779E"/>
    <w:rsid w:val="0068306E"/>
    <w:rsid w:val="00921DC5"/>
    <w:rsid w:val="00A32AD2"/>
    <w:rsid w:val="00CF65BB"/>
    <w:rsid w:val="00D46C01"/>
    <w:rsid w:val="00D9160B"/>
    <w:rsid w:val="00E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D2F0-B080-4517-9945-9229C4BC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F761AA6.dotm</Template>
  <TotalTime>61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MacDowall, Sherri</cp:lastModifiedBy>
  <cp:revision>6</cp:revision>
  <dcterms:created xsi:type="dcterms:W3CDTF">2011-12-13T18:37:00Z</dcterms:created>
  <dcterms:modified xsi:type="dcterms:W3CDTF">2011-12-19T17:05:00Z</dcterms:modified>
</cp:coreProperties>
</file>